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1486"/>
        <w:tblW w:w="0" w:type="auto"/>
        <w:tblLook w:val="04A0" w:firstRow="1" w:lastRow="0" w:firstColumn="1" w:lastColumn="0" w:noHBand="0" w:noVBand="1"/>
      </w:tblPr>
      <w:tblGrid>
        <w:gridCol w:w="4675"/>
        <w:gridCol w:w="4675"/>
      </w:tblGrid>
      <w:tr w:rsidR="00C60777" w:rsidTr="00C524DE">
        <w:tc>
          <w:tcPr>
            <w:tcW w:w="4788" w:type="dxa"/>
          </w:tcPr>
          <w:p w:rsidR="00C60777" w:rsidRPr="00C60777" w:rsidRDefault="00C60777" w:rsidP="00C524DE">
            <w:pPr>
              <w:rPr>
                <w:b/>
              </w:rPr>
            </w:pPr>
            <w:r>
              <w:rPr>
                <w:b/>
              </w:rPr>
              <w:t>Arguments in Favor of Standardized Testing</w:t>
            </w:r>
          </w:p>
        </w:tc>
        <w:tc>
          <w:tcPr>
            <w:tcW w:w="4788" w:type="dxa"/>
          </w:tcPr>
          <w:p w:rsidR="00C60777" w:rsidRPr="00C60777" w:rsidRDefault="00C60777" w:rsidP="00C524DE">
            <w:pPr>
              <w:rPr>
                <w:b/>
              </w:rPr>
            </w:pPr>
            <w:r>
              <w:rPr>
                <w:b/>
              </w:rPr>
              <w:t>Arguments Against Standardized Testing</w:t>
            </w:r>
          </w:p>
        </w:tc>
      </w:tr>
      <w:tr w:rsidR="00C60777" w:rsidTr="00A560F9">
        <w:trPr>
          <w:trHeight w:val="12140"/>
        </w:trPr>
        <w:tc>
          <w:tcPr>
            <w:tcW w:w="4788" w:type="dxa"/>
          </w:tcPr>
          <w:p w:rsidR="00C60777" w:rsidRPr="00C60777" w:rsidRDefault="00C60777" w:rsidP="00C524DE">
            <w:pPr>
              <w:pStyle w:val="ListParagraph"/>
              <w:numPr>
                <w:ilvl w:val="0"/>
                <w:numId w:val="2"/>
              </w:numPr>
            </w:pPr>
            <w:r>
              <w:rPr>
                <w:b/>
              </w:rPr>
              <w:t>Argument #1:</w:t>
            </w: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r>
              <w:rPr>
                <w:b/>
              </w:rPr>
              <w:t>What article is this from?</w:t>
            </w: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r>
              <w:rPr>
                <w:b/>
              </w:rPr>
              <w:t>What lenses does the argument touch on?</w:t>
            </w: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r>
              <w:rPr>
                <w:b/>
              </w:rPr>
              <w:t>Which audience</w:t>
            </w:r>
            <w:bookmarkStart w:id="0" w:name="_GoBack"/>
            <w:bookmarkEnd w:id="0"/>
            <w:r>
              <w:rPr>
                <w:b/>
              </w:rPr>
              <w:t xml:space="preserve"> is this argument directed towards?</w:t>
            </w:r>
          </w:p>
          <w:p w:rsidR="00C60777" w:rsidRDefault="00C60777" w:rsidP="00C524DE">
            <w:pPr>
              <w:pStyle w:val="ListParagraph"/>
              <w:rPr>
                <w:b/>
              </w:rPr>
            </w:pPr>
          </w:p>
          <w:p w:rsidR="00C60777" w:rsidRDefault="00C60777" w:rsidP="00C524DE">
            <w:pPr>
              <w:pStyle w:val="ListParagraph"/>
              <w:rPr>
                <w:b/>
              </w:rPr>
            </w:pPr>
            <w:r>
              <w:rPr>
                <w:b/>
              </w:rPr>
              <w:t xml:space="preserve">What supporting details and pieces of evidence are provided to make this argument seem reliable?  </w:t>
            </w:r>
          </w:p>
          <w:p w:rsidR="00C60777" w:rsidRDefault="00C60777" w:rsidP="00C524DE">
            <w:pPr>
              <w:pStyle w:val="ListParagraph"/>
              <w:rPr>
                <w:b/>
              </w:rPr>
            </w:pPr>
          </w:p>
          <w:p w:rsidR="00C60777" w:rsidRDefault="00C60777" w:rsidP="00C524DE">
            <w:pPr>
              <w:pStyle w:val="ListParagraph"/>
              <w:rPr>
                <w:b/>
              </w:rPr>
            </w:pPr>
          </w:p>
          <w:p w:rsidR="00C60777" w:rsidRDefault="00C60777" w:rsidP="00C524DE">
            <w:pPr>
              <w:pStyle w:val="ListParagraph"/>
              <w:rPr>
                <w:b/>
              </w:rPr>
            </w:pPr>
            <w:r>
              <w:rPr>
                <w:b/>
              </w:rPr>
              <w:t>Are there any biases, vested interests or limitations (for example, in expertise o</w:t>
            </w:r>
            <w:r w:rsidR="00C524DE">
              <w:rPr>
                <w:b/>
              </w:rPr>
              <w:t>r</w:t>
            </w:r>
            <w:r>
              <w:rPr>
                <w:b/>
              </w:rPr>
              <w:t xml:space="preserve"> ability to observe) on the part of the author or the sources of information used by the author that make this argument less </w:t>
            </w:r>
            <w:r w:rsidR="00C524DE">
              <w:rPr>
                <w:b/>
              </w:rPr>
              <w:t>credible or convincing? Explain.</w:t>
            </w:r>
          </w:p>
          <w:p w:rsidR="00C524DE" w:rsidRDefault="00C524DE" w:rsidP="00C524DE">
            <w:pPr>
              <w:rPr>
                <w:b/>
              </w:rPr>
            </w:pPr>
          </w:p>
          <w:p w:rsidR="00C524DE" w:rsidRPr="00C524DE" w:rsidRDefault="00C524DE" w:rsidP="00C524DE">
            <w:pPr>
              <w:rPr>
                <w:b/>
              </w:rPr>
            </w:pPr>
          </w:p>
          <w:p w:rsidR="00C524DE" w:rsidRPr="00C60777" w:rsidRDefault="00C524DE" w:rsidP="00C524DE">
            <w:pPr>
              <w:pStyle w:val="ListParagraph"/>
              <w:numPr>
                <w:ilvl w:val="0"/>
                <w:numId w:val="2"/>
              </w:numPr>
            </w:pPr>
            <w:r>
              <w:rPr>
                <w:b/>
              </w:rPr>
              <w:t>Argument #</w:t>
            </w:r>
            <w:r>
              <w:rPr>
                <w:b/>
              </w:rPr>
              <w:t>2</w:t>
            </w:r>
            <w:r>
              <w:rPr>
                <w:b/>
              </w:rPr>
              <w:t>:</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article is this from?</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lenses does the argument touch on?</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Which audience is this argument directed towards?</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Pr="002138DB" w:rsidRDefault="00C524DE" w:rsidP="002138DB">
            <w:pPr>
              <w:rPr>
                <w:b/>
              </w:rPr>
            </w:pPr>
          </w:p>
          <w:p w:rsidR="00C524DE" w:rsidRDefault="00C524DE" w:rsidP="00C524DE">
            <w:pPr>
              <w:pStyle w:val="ListParagraph"/>
              <w:rPr>
                <w:b/>
              </w:rPr>
            </w:pPr>
            <w:r>
              <w:rPr>
                <w:b/>
              </w:rPr>
              <w:t xml:space="preserve">What supporting details and pieces of evidence are provided to make this argument seem reliable?  </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Are there any biases, vested interests or limitations (for example, in expertise or ability to observe) on the part of the author or the sources of information used by the author that make this argument less credible or convincing? Explain.</w:t>
            </w:r>
          </w:p>
          <w:p w:rsidR="00C524DE" w:rsidRDefault="00C524DE" w:rsidP="00C524DE">
            <w:pPr>
              <w:rPr>
                <w:b/>
              </w:rPr>
            </w:pPr>
          </w:p>
          <w:p w:rsidR="00C524DE" w:rsidRDefault="00C524DE" w:rsidP="00C524DE">
            <w:pPr>
              <w:rPr>
                <w:b/>
              </w:rPr>
            </w:pPr>
          </w:p>
          <w:p w:rsidR="00C524DE" w:rsidRPr="00C60777" w:rsidRDefault="00C524DE" w:rsidP="00C524DE">
            <w:pPr>
              <w:pStyle w:val="ListParagraph"/>
              <w:numPr>
                <w:ilvl w:val="0"/>
                <w:numId w:val="2"/>
              </w:numPr>
              <w:spacing w:after="160" w:line="259" w:lineRule="auto"/>
            </w:pPr>
            <w:r>
              <w:rPr>
                <w:b/>
              </w:rPr>
              <w:t>Argument #</w:t>
            </w:r>
            <w:r>
              <w:rPr>
                <w:b/>
              </w:rPr>
              <w:t>3</w:t>
            </w:r>
            <w:r>
              <w:rPr>
                <w:b/>
              </w:rPr>
              <w:t>:</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article is this from?</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lenses does the argument touch on?</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Which audience is this argument directed towards?</w:t>
            </w:r>
          </w:p>
          <w:p w:rsidR="00C524DE" w:rsidRDefault="00C524DE" w:rsidP="00C524DE">
            <w:pPr>
              <w:pStyle w:val="ListParagraph"/>
              <w:rPr>
                <w:b/>
              </w:rPr>
            </w:pPr>
          </w:p>
          <w:p w:rsidR="00C524DE" w:rsidRDefault="00C524DE" w:rsidP="00C524DE">
            <w:pPr>
              <w:pStyle w:val="ListParagraph"/>
              <w:rPr>
                <w:b/>
              </w:rPr>
            </w:pPr>
            <w:r>
              <w:rPr>
                <w:b/>
              </w:rPr>
              <w:t xml:space="preserve">What supporting details and pieces of evidence are provided to make this argument seem reliable?  </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Are there any biases, vested interests or limitations (for example, in expertise or ability to observe) on the part of the author or the sources of information used by the author that make this argument less credible or convincing? Explain.</w:t>
            </w:r>
          </w:p>
          <w:p w:rsidR="00C524DE" w:rsidRPr="00C524DE" w:rsidRDefault="00C524DE" w:rsidP="00C524DE">
            <w:pPr>
              <w:rPr>
                <w:b/>
              </w:rPr>
            </w:pPr>
          </w:p>
          <w:p w:rsidR="00C524DE" w:rsidRDefault="00C524DE" w:rsidP="00C524DE">
            <w:pPr>
              <w:rPr>
                <w:b/>
              </w:rPr>
            </w:pPr>
          </w:p>
          <w:p w:rsidR="00C524DE" w:rsidRPr="00C524DE" w:rsidRDefault="00C524DE" w:rsidP="00C524DE">
            <w:pPr>
              <w:rPr>
                <w:b/>
              </w:rPr>
            </w:pPr>
          </w:p>
        </w:tc>
        <w:tc>
          <w:tcPr>
            <w:tcW w:w="4788" w:type="dxa"/>
          </w:tcPr>
          <w:p w:rsidR="00C524DE" w:rsidRPr="00C60777" w:rsidRDefault="00C524DE" w:rsidP="00C524DE">
            <w:pPr>
              <w:pStyle w:val="ListParagraph"/>
              <w:numPr>
                <w:ilvl w:val="0"/>
                <w:numId w:val="4"/>
              </w:numPr>
            </w:pPr>
            <w:r w:rsidRPr="00C524DE">
              <w:rPr>
                <w:b/>
              </w:rPr>
              <w:lastRenderedPageBreak/>
              <w:t>Argument #1:</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article is this from?</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lenses does the argument touch on?</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Which audience is this argument directed towards?</w:t>
            </w:r>
          </w:p>
          <w:p w:rsidR="00C524DE" w:rsidRDefault="00C524DE" w:rsidP="00C524DE">
            <w:pPr>
              <w:pStyle w:val="ListParagraph"/>
              <w:rPr>
                <w:b/>
              </w:rPr>
            </w:pPr>
          </w:p>
          <w:p w:rsidR="00C524DE" w:rsidRDefault="00C524DE" w:rsidP="00C524DE">
            <w:pPr>
              <w:pStyle w:val="ListParagraph"/>
              <w:rPr>
                <w:b/>
              </w:rPr>
            </w:pPr>
            <w:r>
              <w:rPr>
                <w:b/>
              </w:rPr>
              <w:t xml:space="preserve">What supporting details and pieces of evidence are provided to make this argument seem reliable?  </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Are there any biases, vested interests or limitations (for example, in expertise or ability to observe) on the part of the author or the sources of information used by the author that make this argument less credible or convincing? Explain.</w:t>
            </w:r>
          </w:p>
          <w:p w:rsidR="00C524DE" w:rsidRDefault="00C524DE" w:rsidP="00C524DE"/>
          <w:p w:rsidR="00C524DE" w:rsidRDefault="00C524DE" w:rsidP="00C524DE"/>
          <w:p w:rsidR="00C524DE" w:rsidRPr="00C60777" w:rsidRDefault="00C524DE" w:rsidP="00C524DE">
            <w:pPr>
              <w:pStyle w:val="ListParagraph"/>
              <w:numPr>
                <w:ilvl w:val="0"/>
                <w:numId w:val="4"/>
              </w:numPr>
            </w:pPr>
            <w:r w:rsidRPr="00C524DE">
              <w:rPr>
                <w:b/>
              </w:rPr>
              <w:t xml:space="preserve">Argument </w:t>
            </w:r>
            <w:r>
              <w:rPr>
                <w:b/>
              </w:rPr>
              <w:t>#2</w:t>
            </w:r>
            <w:r w:rsidRPr="00C524DE">
              <w:rPr>
                <w:b/>
              </w:rPr>
              <w:t>:</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article is this from?</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lenses does the argument touch on?</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Which audience is this argument directed towards?</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Pr="002138DB" w:rsidRDefault="00C524DE" w:rsidP="002138DB">
            <w:pPr>
              <w:rPr>
                <w:b/>
              </w:rPr>
            </w:pPr>
          </w:p>
          <w:p w:rsidR="00C524DE" w:rsidRDefault="00C524DE" w:rsidP="00C524DE">
            <w:pPr>
              <w:pStyle w:val="ListParagraph"/>
              <w:rPr>
                <w:b/>
              </w:rPr>
            </w:pPr>
            <w:r>
              <w:rPr>
                <w:b/>
              </w:rPr>
              <w:t xml:space="preserve">What supporting details and pieces of evidence are provided to make this argument seem reliable?  </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Are there any biases, vested interests or limitations (for example, in expertise or ability to observe) on the part of the author or the sources of information used by the author that make this argument less credible or convincing? Explain.</w:t>
            </w:r>
          </w:p>
          <w:p w:rsidR="00C524DE" w:rsidRDefault="00C524DE" w:rsidP="00C524DE">
            <w:pPr>
              <w:pStyle w:val="ListParagraph"/>
              <w:rPr>
                <w:b/>
              </w:rPr>
            </w:pPr>
          </w:p>
          <w:p w:rsidR="00C524DE" w:rsidRDefault="00C524DE" w:rsidP="00C524DE">
            <w:pPr>
              <w:pStyle w:val="ListParagraph"/>
              <w:rPr>
                <w:b/>
              </w:rPr>
            </w:pPr>
          </w:p>
          <w:p w:rsidR="00C524DE" w:rsidRPr="00C60777" w:rsidRDefault="00C524DE" w:rsidP="00C524DE">
            <w:pPr>
              <w:pStyle w:val="ListParagraph"/>
              <w:numPr>
                <w:ilvl w:val="0"/>
                <w:numId w:val="4"/>
              </w:numPr>
            </w:pPr>
            <w:r w:rsidRPr="00C524DE">
              <w:rPr>
                <w:b/>
              </w:rPr>
              <w:t xml:space="preserve">Argument </w:t>
            </w:r>
            <w:r>
              <w:rPr>
                <w:b/>
              </w:rPr>
              <w:t>#3</w:t>
            </w:r>
            <w:r w:rsidRPr="00C524DE">
              <w:rPr>
                <w:b/>
              </w:rPr>
              <w:t>:</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article is this from?</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What lenses does the argument touch on?</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Which audience is this argument directed towards?</w:t>
            </w:r>
          </w:p>
          <w:p w:rsidR="00C524DE" w:rsidRDefault="00C524DE" w:rsidP="00C524DE">
            <w:pPr>
              <w:pStyle w:val="ListParagraph"/>
              <w:rPr>
                <w:b/>
              </w:rPr>
            </w:pPr>
          </w:p>
          <w:p w:rsidR="00C524DE" w:rsidRDefault="00C524DE" w:rsidP="00C524DE">
            <w:pPr>
              <w:pStyle w:val="ListParagraph"/>
              <w:rPr>
                <w:b/>
              </w:rPr>
            </w:pPr>
            <w:r>
              <w:rPr>
                <w:b/>
              </w:rPr>
              <w:t xml:space="preserve">What supporting details and pieces of evidence are provided to make this argument seem reliable?  </w:t>
            </w:r>
          </w:p>
          <w:p w:rsidR="00C524DE" w:rsidRDefault="00C524DE" w:rsidP="00C524DE">
            <w:pPr>
              <w:pStyle w:val="ListParagraph"/>
              <w:rPr>
                <w:b/>
              </w:rPr>
            </w:pPr>
          </w:p>
          <w:p w:rsidR="00C524DE" w:rsidRDefault="00C524DE" w:rsidP="00C524DE">
            <w:pPr>
              <w:pStyle w:val="ListParagraph"/>
              <w:rPr>
                <w:b/>
              </w:rPr>
            </w:pPr>
          </w:p>
          <w:p w:rsidR="00C524DE" w:rsidRDefault="00C524DE" w:rsidP="00C524DE">
            <w:pPr>
              <w:pStyle w:val="ListParagraph"/>
              <w:rPr>
                <w:b/>
              </w:rPr>
            </w:pPr>
            <w:r>
              <w:rPr>
                <w:b/>
              </w:rPr>
              <w:t>Are there any biases, vested interests or limitations (for example, in expertise or ability to observe) on the part of the author or the sources of information used by the author that make this argument less credible or convincing? Explain.</w:t>
            </w:r>
          </w:p>
          <w:p w:rsidR="00C524DE" w:rsidRDefault="00C524DE" w:rsidP="00C524DE"/>
        </w:tc>
      </w:tr>
    </w:tbl>
    <w:p w:rsidR="003E5CD5" w:rsidRDefault="002138DB"/>
    <w:p w:rsidR="00C524DE" w:rsidRPr="00C524DE" w:rsidRDefault="00C524DE">
      <w:r>
        <w:rPr>
          <w:b/>
        </w:rPr>
        <w:t xml:space="preserve">Concluding Question: </w:t>
      </w:r>
      <w:r w:rsidR="006D294E">
        <w:t>Which arguments do you find more convincing? Why?</w:t>
      </w:r>
      <w:r>
        <w:t xml:space="preserve">  </w:t>
      </w:r>
    </w:p>
    <w:sectPr w:rsidR="00C524DE" w:rsidRPr="00C524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DE" w:rsidRDefault="00C524DE" w:rsidP="00C524DE">
      <w:pPr>
        <w:spacing w:after="0" w:line="240" w:lineRule="auto"/>
      </w:pPr>
      <w:r>
        <w:separator/>
      </w:r>
    </w:p>
  </w:endnote>
  <w:endnote w:type="continuationSeparator" w:id="0">
    <w:p w:rsidR="00C524DE" w:rsidRDefault="00C524DE" w:rsidP="00C5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DE" w:rsidRDefault="00C524DE" w:rsidP="00C524DE">
      <w:pPr>
        <w:spacing w:after="0" w:line="240" w:lineRule="auto"/>
      </w:pPr>
      <w:r>
        <w:separator/>
      </w:r>
    </w:p>
  </w:footnote>
  <w:footnote w:type="continuationSeparator" w:id="0">
    <w:p w:rsidR="00C524DE" w:rsidRDefault="00C524DE" w:rsidP="00C5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DE" w:rsidRDefault="00C524DE">
    <w:pPr>
      <w:pStyle w:val="Header"/>
    </w:pPr>
    <w:r>
      <w:t>Aim #6: Are standardized tests helping or hurting American public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514B0"/>
    <w:multiLevelType w:val="hybridMultilevel"/>
    <w:tmpl w:val="97AAD70E"/>
    <w:lvl w:ilvl="0" w:tplc="99A6E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41E85"/>
    <w:multiLevelType w:val="hybridMultilevel"/>
    <w:tmpl w:val="D0F2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D781C"/>
    <w:multiLevelType w:val="hybridMultilevel"/>
    <w:tmpl w:val="2F2C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624F9"/>
    <w:multiLevelType w:val="hybridMultilevel"/>
    <w:tmpl w:val="C3C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77"/>
    <w:rsid w:val="00076CFA"/>
    <w:rsid w:val="000D01BC"/>
    <w:rsid w:val="00137F6B"/>
    <w:rsid w:val="002138DB"/>
    <w:rsid w:val="003F4C1B"/>
    <w:rsid w:val="006B35EF"/>
    <w:rsid w:val="006D294E"/>
    <w:rsid w:val="007864F5"/>
    <w:rsid w:val="009A346B"/>
    <w:rsid w:val="00A560F9"/>
    <w:rsid w:val="00C524DE"/>
    <w:rsid w:val="00C60777"/>
    <w:rsid w:val="00C84F48"/>
    <w:rsid w:val="00D373EA"/>
    <w:rsid w:val="00DC6E17"/>
    <w:rsid w:val="00F5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60A0E-4628-49E4-8C75-B2ACCC43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777"/>
    <w:pPr>
      <w:ind w:left="720"/>
      <w:contextualSpacing/>
    </w:pPr>
  </w:style>
  <w:style w:type="paragraph" w:styleId="Header">
    <w:name w:val="header"/>
    <w:basedOn w:val="Normal"/>
    <w:link w:val="HeaderChar"/>
    <w:uiPriority w:val="99"/>
    <w:unhideWhenUsed/>
    <w:rsid w:val="00C5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DE"/>
  </w:style>
  <w:style w:type="paragraph" w:styleId="Footer">
    <w:name w:val="footer"/>
    <w:basedOn w:val="Normal"/>
    <w:link w:val="FooterChar"/>
    <w:uiPriority w:val="99"/>
    <w:unhideWhenUsed/>
    <w:rsid w:val="00C5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135A704F</Template>
  <TotalTime>32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Berman</dc:creator>
  <cp:keywords/>
  <dc:description/>
  <cp:lastModifiedBy>Jeremy Berman</cp:lastModifiedBy>
  <cp:revision>3</cp:revision>
  <dcterms:created xsi:type="dcterms:W3CDTF">2018-09-24T21:51:00Z</dcterms:created>
  <dcterms:modified xsi:type="dcterms:W3CDTF">2018-09-24T22:23:00Z</dcterms:modified>
</cp:coreProperties>
</file>